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3" w:rsidRPr="00AD1BAE" w:rsidRDefault="009E5E8F" w:rsidP="00AD1BAE">
      <w:r>
        <w:t>Merry Christmas from the Town of Maxton!</w:t>
      </w:r>
      <w:bookmarkStart w:id="0" w:name="_GoBack"/>
      <w:bookmarkEnd w:id="0"/>
    </w:p>
    <w:sectPr w:rsidR="001316D3" w:rsidRPr="00AD1BA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160" w:right="2520" w:bottom="2160" w:left="2520" w:header="576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8D" w:rsidRDefault="000D688D">
      <w:r>
        <w:separator/>
      </w:r>
    </w:p>
    <w:p w:rsidR="000D688D" w:rsidRDefault="000D688D"/>
  </w:endnote>
  <w:endnote w:type="continuationSeparator" w:id="0">
    <w:p w:rsidR="000D688D" w:rsidRDefault="000D688D">
      <w:r>
        <w:continuationSeparator/>
      </w:r>
    </w:p>
    <w:p w:rsidR="000D688D" w:rsidRDefault="000D6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28727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82C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8D" w:rsidRDefault="000D688D">
      <w:r>
        <w:separator/>
      </w:r>
    </w:p>
    <w:p w:rsidR="000D688D" w:rsidRDefault="000D688D"/>
  </w:footnote>
  <w:footnote w:type="continuationSeparator" w:id="0">
    <w:p w:rsidR="000D688D" w:rsidRDefault="000D688D">
      <w:r>
        <w:continuationSeparator/>
      </w:r>
    </w:p>
    <w:p w:rsidR="000D688D" w:rsidRDefault="000D68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0D688D">
    <w:pPr>
      <w:pStyle w:val="Header"/>
    </w:pPr>
    <w:r>
      <w:rPr>
        <w:noProof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:rsidR="00C82796" w:rsidRDefault="00C827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0D688D">
    <w:pPr>
      <w:pStyle w:val="Header"/>
    </w:pPr>
    <w:r>
      <w:rPr>
        <w:noProof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0;margin-top:0;width:467.05pt;height:693.1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96" w:rsidRDefault="0028727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1" layoutInCell="1" allowOverlap="1" wp14:anchorId="1A98CBE0" wp14:editId="67582F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934456" cy="8805672"/>
          <wp:effectExtent l="0" t="0" r="5715" b="8890"/>
          <wp:wrapNone/>
          <wp:docPr id="1" name="Picture" descr="Candy cane with striped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4246264" descr="Candy cane with striped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456" cy="880567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76400</wp14:pctWidth>
          </wp14:sizeRelH>
          <wp14:sizeRelV relativeFrom="page">
            <wp14:pctHeight>87600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8F"/>
    <w:rsid w:val="00096E7D"/>
    <w:rsid w:val="000D688D"/>
    <w:rsid w:val="000E03A6"/>
    <w:rsid w:val="00116827"/>
    <w:rsid w:val="001316D3"/>
    <w:rsid w:val="0014292E"/>
    <w:rsid w:val="00175D48"/>
    <w:rsid w:val="00243447"/>
    <w:rsid w:val="0028727A"/>
    <w:rsid w:val="00502C18"/>
    <w:rsid w:val="005210FE"/>
    <w:rsid w:val="00593490"/>
    <w:rsid w:val="00664EAB"/>
    <w:rsid w:val="00723949"/>
    <w:rsid w:val="0096360F"/>
    <w:rsid w:val="009E5E8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A98CBD0"/>
  <w15:chartTrackingRefBased/>
  <w15:docId w15:val="{B3522131-230E-4DE1-97D4-82274398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0F"/>
  </w:style>
  <w:style w:type="paragraph" w:styleId="Heading1">
    <w:name w:val="heading 1"/>
    <w:basedOn w:val="Normal"/>
    <w:next w:val="Normal"/>
    <w:link w:val="Heading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65F91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03F1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6D3"/>
  </w:style>
  <w:style w:type="paragraph" w:styleId="BlockText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6D3"/>
    <w:rPr>
      <w:color w:val="595959" w:themeColor="text1" w:themeTint="A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D3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6D3"/>
    <w:rPr>
      <w:color w:val="595959" w:themeColor="text1" w:themeTint="A6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6D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6D3"/>
    <w:rPr>
      <w:color w:val="595959" w:themeColor="text1" w:themeTint="A6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6D3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6D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6D3"/>
    <w:rPr>
      <w:color w:val="595959" w:themeColor="text1" w:themeTint="A6"/>
      <w:szCs w:val="20"/>
    </w:rPr>
  </w:style>
  <w:style w:type="table" w:styleId="ColorfulGrid">
    <w:name w:val="Colorful Grid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16D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D3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6D3"/>
  </w:style>
  <w:style w:type="character" w:customStyle="1" w:styleId="DateChar">
    <w:name w:val="Date Char"/>
    <w:basedOn w:val="DefaultParagraphFont"/>
    <w:link w:val="Date"/>
    <w:uiPriority w:val="99"/>
    <w:semiHidden/>
    <w:rsid w:val="001316D3"/>
    <w:rPr>
      <w:color w:val="595959" w:themeColor="text1" w:themeTint="A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6D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6D3"/>
    <w:rPr>
      <w:color w:val="595959" w:themeColor="text1" w:themeTint="A6"/>
      <w:szCs w:val="20"/>
    </w:rPr>
  </w:style>
  <w:style w:type="character" w:styleId="Emphasis">
    <w:name w:val="Emphasis"/>
    <w:basedOn w:val="DefaultParagraphFont"/>
    <w:uiPriority w:val="20"/>
    <w:semiHidden/>
    <w:unhideWhenUsed/>
    <w:rsid w:val="001316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16D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6D3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16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6D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6D3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316D3"/>
  </w:style>
  <w:style w:type="paragraph" w:styleId="HTMLAddress">
    <w:name w:val="HTML Address"/>
    <w:basedOn w:val="Normal"/>
    <w:link w:val="HTMLAd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316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16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16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16D3"/>
  </w:style>
  <w:style w:type="paragraph" w:styleId="List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6D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6D3"/>
    <w:rPr>
      <w:color w:val="595959" w:themeColor="text1" w:themeTint="A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16D3"/>
  </w:style>
  <w:style w:type="table" w:styleId="PlainTable1">
    <w:name w:val="Plain Table 1"/>
    <w:basedOn w:val="Table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6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6D3"/>
    <w:rPr>
      <w:color w:val="595959" w:themeColor="text1" w:themeTint="A6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16D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6D3"/>
    <w:rPr>
      <w:color w:val="595959" w:themeColor="text1" w:themeTint="A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316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9349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Holiday%20stationery%20(with%20candy%20cane%20watermark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9CA5-8E6B-423F-874E-82C02924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candy cane watermark).dotx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1</cp:revision>
  <cp:lastPrinted>2012-09-14T22:15:00Z</cp:lastPrinted>
  <dcterms:created xsi:type="dcterms:W3CDTF">2022-07-21T19:10:00Z</dcterms:created>
  <dcterms:modified xsi:type="dcterms:W3CDTF">2022-07-21T19:11:00Z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